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36"/>
          <w:tab w:val="center" w:pos="4214"/>
        </w:tabs>
        <w:jc w:val="left"/>
        <w:outlineLvl w:val="9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ab/>
      </w:r>
      <w:r>
        <w:rPr>
          <w:rFonts w:hint="eastAsia" w:ascii="宋体" w:hAnsi="宋体"/>
          <w:b/>
          <w:sz w:val="36"/>
          <w:szCs w:val="36"/>
          <w:lang w:eastAsia="zh-CN"/>
        </w:rPr>
        <w:tab/>
      </w:r>
    </w:p>
    <w:p>
      <w:pPr>
        <w:tabs>
          <w:tab w:val="left" w:pos="2036"/>
          <w:tab w:val="center" w:pos="4214"/>
        </w:tabs>
        <w:jc w:val="center"/>
        <w:outlineLvl w:val="9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志愿者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申请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表</w:t>
      </w:r>
      <w:bookmarkStart w:id="0" w:name="_GoBack"/>
      <w:bookmarkEnd w:id="0"/>
    </w:p>
    <w:p>
      <w:pPr>
        <w:tabs>
          <w:tab w:val="left" w:pos="2036"/>
          <w:tab w:val="center" w:pos="4214"/>
        </w:tabs>
        <w:jc w:val="center"/>
        <w:outlineLvl w:val="9"/>
        <w:rPr>
          <w:rFonts w:hint="eastAsia" w:ascii="华文中宋" w:hAnsi="华文中宋" w:eastAsia="华文中宋" w:cs="华文中宋"/>
          <w:b/>
          <w:sz w:val="36"/>
          <w:szCs w:val="36"/>
        </w:rPr>
      </w:pPr>
    </w:p>
    <w:p>
      <w:pPr>
        <w:jc w:val="left"/>
        <w:rPr>
          <w:rFonts w:hint="eastAsia" w:ascii="宋体" w:hAnsi="宋体"/>
          <w:b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sz w:val="18"/>
          <w:szCs w:val="18"/>
          <w:lang w:val="en-US" w:eastAsia="zh-CN"/>
        </w:rPr>
        <w:t>日期：                                                                     编号：</w:t>
      </w:r>
    </w:p>
    <w:tbl>
      <w:tblPr>
        <w:tblStyle w:val="4"/>
        <w:tblW w:w="9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168"/>
        <w:gridCol w:w="920"/>
        <w:gridCol w:w="515"/>
        <w:gridCol w:w="472"/>
        <w:gridCol w:w="1357"/>
        <w:gridCol w:w="1843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名</w:t>
            </w: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别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一寸白底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贯</w:t>
            </w: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族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所在城市</w:t>
            </w:r>
          </w:p>
        </w:tc>
        <w:tc>
          <w:tcPr>
            <w:tcW w:w="6275" w:type="dxa"/>
            <w:gridSpan w:val="6"/>
            <w:vAlign w:val="center"/>
          </w:tcPr>
          <w:p>
            <w:pPr>
              <w:spacing w:line="360" w:lineRule="exact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省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市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val="en-US" w:eastAsia="zh-CN"/>
              </w:rPr>
              <w:t>区/县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val="en-US" w:eastAsia="zh-CN"/>
              </w:rPr>
              <w:t>街道</w:t>
            </w:r>
            <w:r>
              <w:rPr>
                <w:rFonts w:hint="eastAsia" w:ascii="仿宋_GB2312" w:eastAsia="仿宋_GB2312"/>
                <w:color w:val="auto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val="en-US" w:eastAsia="zh-CN"/>
              </w:rPr>
              <w:t>社区</w:t>
            </w:r>
          </w:p>
        </w:tc>
        <w:tc>
          <w:tcPr>
            <w:tcW w:w="15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身份证  号码</w:t>
            </w:r>
          </w:p>
        </w:tc>
        <w:tc>
          <w:tcPr>
            <w:tcW w:w="2603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spacing w:line="360" w:lineRule="exact"/>
              <w:ind w:left="241" w:hanging="241" w:hangingChars="100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紧急联系人 </w:t>
            </w:r>
          </w:p>
          <w:p>
            <w:pPr>
              <w:spacing w:line="360" w:lineRule="exact"/>
              <w:ind w:left="241" w:hanging="241" w:hangingChars="100"/>
              <w:jc w:val="center"/>
              <w:rPr>
                <w:rFonts w:hint="default" w:ascii="黑体" w:hAnsi="黑体" w:eastAsia="黑体" w:cs="黑体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及号码</w:t>
            </w:r>
          </w:p>
        </w:tc>
        <w:tc>
          <w:tcPr>
            <w:tcW w:w="3377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教育程度</w:t>
            </w:r>
          </w:p>
        </w:tc>
        <w:tc>
          <w:tcPr>
            <w:tcW w:w="7809" w:type="dxa"/>
            <w:gridSpan w:val="7"/>
            <w:vAlign w:val="center"/>
          </w:tcPr>
          <w:p>
            <w:pPr>
              <w:spacing w:line="360" w:lineRule="exact"/>
              <w:rPr>
                <w:rFonts w:hint="default" w:ascii="仿宋_GB2312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w w:val="90"/>
                <w:sz w:val="24"/>
              </w:rPr>
              <w:t>中专</w:t>
            </w:r>
            <w:r>
              <w:rPr>
                <w:rFonts w:hint="eastAsia" w:ascii="仿宋_GB2312" w:eastAsia="仿宋_GB2312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w w:val="90"/>
                <w:sz w:val="24"/>
              </w:rPr>
              <w:t>大专</w:t>
            </w:r>
            <w:r>
              <w:rPr>
                <w:rFonts w:hint="eastAsia" w:ascii="仿宋_GB2312" w:eastAsia="仿宋_GB2312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w w:val="90"/>
                <w:sz w:val="24"/>
              </w:rPr>
              <w:t>本科</w:t>
            </w:r>
            <w:r>
              <w:rPr>
                <w:rFonts w:hint="eastAsia" w:ascii="仿宋_GB2312" w:eastAsia="仿宋_GB2312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w w:val="90"/>
                <w:sz w:val="24"/>
              </w:rPr>
              <w:t>硕士</w:t>
            </w:r>
            <w:r>
              <w:rPr>
                <w:rFonts w:hint="eastAsia" w:ascii="仿宋_GB2312" w:eastAsia="仿宋_GB2312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w w:val="9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w w:val="90"/>
                <w:sz w:val="24"/>
              </w:rPr>
              <w:t>博士</w:t>
            </w:r>
            <w:r>
              <w:rPr>
                <w:rFonts w:hint="eastAsia" w:ascii="仿宋_GB2312" w:eastAsia="仿宋_GB2312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w w:val="90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职业分类</w:t>
            </w:r>
          </w:p>
        </w:tc>
        <w:tc>
          <w:tcPr>
            <w:tcW w:w="7809" w:type="dxa"/>
            <w:gridSpan w:val="7"/>
            <w:vAlign w:val="center"/>
          </w:tcPr>
          <w:p>
            <w:pPr>
              <w:spacing w:line="360" w:lineRule="exact"/>
              <w:rPr>
                <w:rFonts w:hint="default" w:ascii="仿宋_GB2312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w w:val="90"/>
                <w:sz w:val="24"/>
              </w:rPr>
              <w:t>公务员</w:t>
            </w:r>
            <w:r>
              <w:rPr>
                <w:rFonts w:hint="eastAsia" w:ascii="仿宋_GB2312" w:eastAsia="仿宋_GB2312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w w:val="90"/>
                <w:sz w:val="24"/>
              </w:rPr>
              <w:t>教师</w:t>
            </w:r>
            <w:r>
              <w:rPr>
                <w:rFonts w:hint="eastAsia" w:ascii="仿宋_GB2312" w:eastAsia="仿宋_GB2312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w w:val="90"/>
                <w:sz w:val="24"/>
              </w:rPr>
              <w:t>学生</w:t>
            </w:r>
            <w:r>
              <w:rPr>
                <w:rFonts w:hint="eastAsia" w:ascii="仿宋_GB2312" w:eastAsia="仿宋_GB2312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w w:val="9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w w:val="90"/>
                <w:sz w:val="24"/>
                <w:lang w:val="en-US" w:eastAsia="zh-CN"/>
              </w:rPr>
              <w:t>退伍</w:t>
            </w:r>
            <w:r>
              <w:rPr>
                <w:rFonts w:hint="eastAsia" w:ascii="仿宋_GB2312" w:eastAsia="仿宋_GB2312"/>
                <w:w w:val="90"/>
                <w:sz w:val="24"/>
              </w:rPr>
              <w:t>军人</w:t>
            </w:r>
            <w:r>
              <w:rPr>
                <w:rFonts w:hint="eastAsia" w:ascii="仿宋_GB2312" w:eastAsia="仿宋_GB2312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w w:val="90"/>
                <w:sz w:val="24"/>
              </w:rPr>
              <w:t>医务人员</w:t>
            </w:r>
            <w:r>
              <w:rPr>
                <w:rFonts w:hint="eastAsia" w:ascii="仿宋_GB2312" w:eastAsia="仿宋_GB2312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w w:val="90"/>
                <w:sz w:val="24"/>
              </w:rPr>
              <w:t>科技人员</w:t>
            </w:r>
          </w:p>
          <w:p>
            <w:pPr>
              <w:spacing w:line="360" w:lineRule="exact"/>
              <w:rPr>
                <w:rFonts w:hint="default" w:ascii="仿宋_GB2312" w:eastAsia="仿宋_GB2312"/>
                <w:w w:val="90"/>
                <w:sz w:val="24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w w:val="90"/>
                <w:sz w:val="24"/>
              </w:rPr>
              <w:t>企事业单位行政</w:t>
            </w:r>
            <w:r>
              <w:rPr>
                <w:rFonts w:ascii="仿宋_GB2312" w:eastAsia="仿宋_GB2312"/>
                <w:w w:val="90"/>
                <w:sz w:val="24"/>
              </w:rPr>
              <w:t>/</w:t>
            </w:r>
            <w:r>
              <w:rPr>
                <w:rFonts w:hint="eastAsia" w:ascii="仿宋_GB2312" w:eastAsia="仿宋_GB2312"/>
                <w:w w:val="90"/>
                <w:sz w:val="24"/>
              </w:rPr>
              <w:t>管理人员</w:t>
            </w:r>
            <w:r>
              <w:rPr>
                <w:rFonts w:hint="eastAsia" w:ascii="仿宋_GB2312" w:eastAsia="仿宋_GB2312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w w:val="90"/>
                <w:sz w:val="24"/>
              </w:rPr>
              <w:t>退休人员</w:t>
            </w:r>
            <w:r>
              <w:rPr>
                <w:rFonts w:hint="eastAsia" w:ascii="仿宋_GB2312" w:eastAsia="仿宋_GB2312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w w:val="90"/>
                <w:sz w:val="24"/>
              </w:rPr>
              <w:t>其它</w:t>
            </w:r>
            <w:r>
              <w:rPr>
                <w:rFonts w:hint="eastAsia" w:ascii="仿宋_GB2312" w:eastAsia="仿宋_GB2312"/>
                <w:w w:val="90"/>
                <w:sz w:val="24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单位</w:t>
            </w:r>
          </w:p>
        </w:tc>
        <w:tc>
          <w:tcPr>
            <w:tcW w:w="78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9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志愿服务经历</w:t>
            </w:r>
          </w:p>
        </w:tc>
        <w:tc>
          <w:tcPr>
            <w:tcW w:w="7809" w:type="dxa"/>
            <w:gridSpan w:val="7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专业技能或特长</w:t>
            </w:r>
          </w:p>
        </w:tc>
        <w:tc>
          <w:tcPr>
            <w:tcW w:w="7809" w:type="dxa"/>
            <w:gridSpan w:val="7"/>
          </w:tcPr>
          <w:p>
            <w:pPr>
              <w:spacing w:line="36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运动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摄影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书法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绘画 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唱歌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舞蹈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化妆</w:t>
            </w:r>
          </w:p>
          <w:p>
            <w:pPr>
              <w:spacing w:line="36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组织能力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有影响力    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技能知识分享</w:t>
            </w:r>
            <w:r>
              <w:rPr>
                <w:rFonts w:hint="eastAsia" w:ascii="仿宋_GB2312" w:eastAsia="仿宋_GB2312"/>
                <w:sz w:val="24"/>
              </w:rPr>
              <w:t>（请列出项目名称）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spacing w:line="360" w:lineRule="exact"/>
              <w:rPr>
                <w:rFonts w:hint="default" w:ascii="仿宋_GB2312" w:eastAsia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                                                 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  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志愿服务意向</w:t>
            </w:r>
          </w:p>
        </w:tc>
        <w:tc>
          <w:tcPr>
            <w:tcW w:w="7809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sz w:val="24"/>
              </w:rPr>
              <w:t xml:space="preserve">健康科普志愿者 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sz w:val="24"/>
              </w:rPr>
              <w:t>教育培训志愿者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sz w:val="24"/>
              </w:rPr>
              <w:t>优秀传统文化讲师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 xml:space="preserve">志愿者  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传统美食、</w:t>
            </w:r>
            <w:r>
              <w:rPr>
                <w:rFonts w:hint="eastAsia" w:ascii="仿宋_GB2312" w:eastAsia="仿宋_GB2312" w:cs="Times New Roman"/>
                <w:sz w:val="24"/>
              </w:rPr>
              <w:t>药膳食疗志愿者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传统</w:t>
            </w:r>
            <w:r>
              <w:rPr>
                <w:rFonts w:hint="eastAsia" w:ascii="仿宋_GB2312" w:eastAsia="仿宋_GB2312" w:cs="Times New Roman"/>
                <w:sz w:val="24"/>
              </w:rPr>
              <w:t>实用养生保健技术志愿者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sz w:val="24"/>
              </w:rPr>
              <w:t>传统武术养生志愿者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sz w:val="24"/>
              </w:rPr>
              <w:t>心理咨询志愿者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sz w:val="24"/>
              </w:rPr>
              <w:t>传统文化艺术志愿者</w:t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sz w:val="24"/>
                <w:lang w:val="en-US" w:eastAsia="zh-CN"/>
              </w:rPr>
              <w:t>会务组织、策划和服务保障志愿者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志愿服务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时间</w:t>
            </w:r>
          </w:p>
        </w:tc>
        <w:tc>
          <w:tcPr>
            <w:tcW w:w="7809" w:type="dxa"/>
            <w:gridSpan w:val="7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工作日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法定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节假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双休日   </w:t>
            </w:r>
            <w:r>
              <w:rPr>
                <w:rFonts w:hint="eastAsia" w:ascii="黑体" w:hAnsi="黑体" w:eastAsia="黑体" w:cs="黑体"/>
                <w:w w:val="9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志愿者</w:t>
            </w:r>
          </w:p>
          <w:p>
            <w:pPr>
              <w:spacing w:line="360" w:lineRule="exact"/>
              <w:jc w:val="center"/>
              <w:rPr>
                <w:rFonts w:hint="default" w:ascii="仿宋_GB2312" w:hAnsi="Calibri" w:eastAsia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服务承诺</w:t>
            </w:r>
          </w:p>
        </w:tc>
        <w:tc>
          <w:tcPr>
            <w:tcW w:w="7809" w:type="dxa"/>
            <w:gridSpan w:val="7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本人自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愿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加入中华优秀传统文化传承发展志愿者服务团队，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成为一名光荣的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传统文化传承发展践行服务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志愿者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并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承诺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在从事志愿服务期间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：尽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己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所能帮助他人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服务社会，践行志愿精神，同时遵守以下规定：</w:t>
            </w:r>
          </w:p>
          <w:p>
            <w:pPr>
              <w:spacing w:line="360" w:lineRule="exact"/>
              <w:ind w:firstLine="48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1、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遵守国家法律、法令、法规；</w:t>
            </w:r>
          </w:p>
          <w:p>
            <w:pPr>
              <w:spacing w:line="360" w:lineRule="exact"/>
              <w:ind w:firstLine="480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实践和传播志愿精神、履行志愿服务承诺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；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 3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、认真做好志愿服务工作，自觉维护志愿者组织的整体形象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；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、不以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本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志愿者的身份从事任何盈利性活动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；</w:t>
            </w:r>
          </w:p>
          <w:p>
            <w:pPr>
              <w:spacing w:line="360" w:lineRule="exact"/>
              <w:ind w:firstLine="480"/>
              <w:jc w:val="both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、服从组织安排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服从团队管理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。</w:t>
            </w:r>
          </w:p>
          <w:p>
            <w:pPr>
              <w:spacing w:line="360" w:lineRule="exact"/>
              <w:ind w:firstLine="480"/>
              <w:jc w:val="both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若本人违反以上规定，志愿者服务组委会有权终止本人志愿者身份。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申请人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签名：                   　年   月   日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志愿者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组委会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审核</w:t>
            </w:r>
          </w:p>
          <w:p>
            <w:pPr>
              <w:spacing w:line="360" w:lineRule="exact"/>
              <w:ind w:left="120" w:leftChars="0" w:hanging="120" w:hangingChars="50"/>
              <w:jc w:val="center"/>
              <w:rPr>
                <w:rFonts w:hint="eastAsia" w:ascii="仿宋_GB2312" w:hAnsi="Calibri" w:eastAsia="仿宋_GB2312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意见</w:t>
            </w:r>
          </w:p>
        </w:tc>
        <w:tc>
          <w:tcPr>
            <w:tcW w:w="7809" w:type="dxa"/>
            <w:gridSpan w:val="7"/>
            <w:vAlign w:val="top"/>
          </w:tcPr>
          <w:p>
            <w:pPr>
              <w:spacing w:line="360" w:lineRule="exact"/>
              <w:rPr>
                <w:rFonts w:ascii="仿宋_GB2312" w:eastAsia="仿宋_GB2312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default" w:ascii="仿宋_GB2312" w:hAnsi="Calibri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审核意见：</w:t>
            </w:r>
            <w:r>
              <w:rPr>
                <w:rFonts w:ascii="仿宋_GB2312" w:eastAsia="仿宋_GB2312"/>
                <w:b w:val="0"/>
                <w:bCs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13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注</w:t>
            </w:r>
          </w:p>
        </w:tc>
        <w:tc>
          <w:tcPr>
            <w:tcW w:w="7809" w:type="dxa"/>
            <w:gridSpan w:val="7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宋体" w:eastAsia="宋体"/>
          <w:sz w:val="36"/>
          <w:szCs w:val="36"/>
          <w:lang w:val="en-US" w:eastAsia="zh-CN"/>
        </w:rPr>
      </w:pPr>
    </w:p>
    <w:sectPr>
      <w:headerReference r:id="rId3" w:type="default"/>
      <w:pgSz w:w="11906" w:h="16838"/>
      <w:pgMar w:top="964" w:right="1800" w:bottom="9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847BFC-4CAE-45B9-BF4D-FE3DB2D8E9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4366838-2629-42A8-94B5-227E1900C0F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68459D3-441C-49B3-B071-BC6C79B8D9B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C70C4BCB-64AE-4347-9103-8FD673A021DB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1FDDFEAB-C360-4C59-AF9C-20CF5CD02BA5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AB94A7E5-042D-4A6E-B7A9-186F3702B2E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A9A77EB5-1BCE-4FE9-A8FD-DD4ECEADC310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eastAsia" w:eastAsia="宋体"/>
        <w:u w:val="none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38735</wp:posOffset>
              </wp:positionH>
              <wp:positionV relativeFrom="paragraph">
                <wp:posOffset>19685</wp:posOffset>
              </wp:positionV>
              <wp:extent cx="411480" cy="403225"/>
              <wp:effectExtent l="0" t="0" r="0" b="8255"/>
              <wp:wrapNone/>
              <wp:docPr id="2" name="椭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81735" y="589915"/>
                        <a:ext cx="411480" cy="403225"/>
                      </a:xfrm>
                      <a:prstGeom prst="ellipse">
                        <a:avLst/>
                      </a:prstGeom>
                      <a:blipFill rotWithShape="1"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3" alt="" type="#_x0000_t3" style="position:absolute;left:0pt;margin-left:3.05pt;margin-top:1.55pt;height:31.75pt;width:32.4pt;z-index:251659264;v-text-anchor:middle;mso-width-relative:page;mso-height-relative:page;" fillcolor="#FFFFFF [3201]" filled="t" stroked="f" coordsize="21600,21600" o:gfxdata="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">
              <v:fill type="frame" on="t" o:title="华夏中心LOGO--2020.7.22" focussize="0,0" recolor="t" rotate="t" r:id="rId1"/>
              <v:stroke on="f" weight="2pt"/>
              <v:imagedata o:title=""/>
              <o:lock v:ext="edit" aspectratio="f"/>
            </v:shape>
          </w:pict>
        </mc:Fallback>
      </mc:AlternateContent>
    </w:r>
  </w:p>
  <w:p>
    <w:pPr>
      <w:pStyle w:val="3"/>
      <w:pBdr>
        <w:bottom w:val="single" w:color="auto" w:sz="4" w:space="1"/>
      </w:pBdr>
      <w:ind w:firstLine="1080" w:firstLineChars="600"/>
      <w:jc w:val="both"/>
      <w:rPr>
        <w:rFonts w:hint="eastAsia" w:ascii="方正楷体_GB2312" w:hAnsi="方正楷体_GB2312" w:eastAsia="方正楷体_GB2312" w:cs="方正楷体_GB2312"/>
        <w:sz w:val="28"/>
        <w:szCs w:val="28"/>
        <w:u w:val="none"/>
        <w:lang w:val="en-US"/>
      </w:rPr>
    </w:pPr>
    <w:r>
      <w:rPr>
        <w:rFonts w:hint="eastAsia"/>
        <w:u w:val="none"/>
        <w:lang w:val="en-US" w:eastAsia="zh-CN"/>
      </w:rPr>
      <w:t xml:space="preserve">                                 </w:t>
    </w:r>
    <w:r>
      <w:rPr>
        <w:rFonts w:hint="eastAsia" w:ascii="方正楷体_GB2312" w:hAnsi="方正楷体_GB2312" w:eastAsia="方正楷体_GB2312" w:cs="方正楷体_GB2312"/>
        <w:sz w:val="28"/>
        <w:szCs w:val="28"/>
        <w:u w:val="none"/>
        <w:lang w:val="en-US" w:eastAsia="zh-CN"/>
      </w:rPr>
      <w:t>中</w:t>
    </w:r>
    <w:r>
      <w:rPr>
        <w:rFonts w:hint="eastAsia" w:ascii="方正楷体_GB2312" w:hAnsi="方正楷体_GB2312" w:eastAsia="方正楷体_GB2312" w:cs="方正楷体_GB2312"/>
        <w:sz w:val="28"/>
        <w:szCs w:val="28"/>
        <w:u w:val="none"/>
        <w:lang w:eastAsia="zh-CN"/>
      </w:rPr>
      <w:t>华优秀传统文化传承发展志愿者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30BA6"/>
    <w:rsid w:val="00043ACA"/>
    <w:rsid w:val="00070C7E"/>
    <w:rsid w:val="000A1AFE"/>
    <w:rsid w:val="000F053C"/>
    <w:rsid w:val="001A4050"/>
    <w:rsid w:val="001A4C61"/>
    <w:rsid w:val="001B1AAD"/>
    <w:rsid w:val="00264E01"/>
    <w:rsid w:val="00332648"/>
    <w:rsid w:val="0041679E"/>
    <w:rsid w:val="00421604"/>
    <w:rsid w:val="004804D3"/>
    <w:rsid w:val="00487D9D"/>
    <w:rsid w:val="00495559"/>
    <w:rsid w:val="00580D8C"/>
    <w:rsid w:val="005B2330"/>
    <w:rsid w:val="00620290"/>
    <w:rsid w:val="0068644C"/>
    <w:rsid w:val="00715435"/>
    <w:rsid w:val="00864416"/>
    <w:rsid w:val="00917BF7"/>
    <w:rsid w:val="00931F28"/>
    <w:rsid w:val="00950592"/>
    <w:rsid w:val="00A82531"/>
    <w:rsid w:val="00A91282"/>
    <w:rsid w:val="00B06EDD"/>
    <w:rsid w:val="00B267A8"/>
    <w:rsid w:val="00B37BFB"/>
    <w:rsid w:val="00B833E1"/>
    <w:rsid w:val="00C13A75"/>
    <w:rsid w:val="00C27EE6"/>
    <w:rsid w:val="00C30F95"/>
    <w:rsid w:val="00CA11E2"/>
    <w:rsid w:val="00D06EA4"/>
    <w:rsid w:val="00D1415F"/>
    <w:rsid w:val="00D26161"/>
    <w:rsid w:val="00D54238"/>
    <w:rsid w:val="00D67154"/>
    <w:rsid w:val="00F7414E"/>
    <w:rsid w:val="00F7477A"/>
    <w:rsid w:val="00F95B78"/>
    <w:rsid w:val="027D2F6C"/>
    <w:rsid w:val="03E633ED"/>
    <w:rsid w:val="07AF0DFC"/>
    <w:rsid w:val="08446DA9"/>
    <w:rsid w:val="10AC6749"/>
    <w:rsid w:val="155B6779"/>
    <w:rsid w:val="15830BA6"/>
    <w:rsid w:val="1CCD0C03"/>
    <w:rsid w:val="1E472F98"/>
    <w:rsid w:val="1FE72438"/>
    <w:rsid w:val="22EB3A16"/>
    <w:rsid w:val="25943D94"/>
    <w:rsid w:val="25F0340C"/>
    <w:rsid w:val="3A1A64BF"/>
    <w:rsid w:val="3AE55824"/>
    <w:rsid w:val="3D654D62"/>
    <w:rsid w:val="3EF90EED"/>
    <w:rsid w:val="40FC40ED"/>
    <w:rsid w:val="41C95183"/>
    <w:rsid w:val="45954E26"/>
    <w:rsid w:val="46D02C27"/>
    <w:rsid w:val="49232D90"/>
    <w:rsid w:val="49C505FC"/>
    <w:rsid w:val="4ABA68DA"/>
    <w:rsid w:val="585334D8"/>
    <w:rsid w:val="59CD5EBE"/>
    <w:rsid w:val="5EDA6334"/>
    <w:rsid w:val="5F603507"/>
    <w:rsid w:val="622F1388"/>
    <w:rsid w:val="64F915A5"/>
    <w:rsid w:val="65141014"/>
    <w:rsid w:val="668252AD"/>
    <w:rsid w:val="6DA0448D"/>
    <w:rsid w:val="6DA6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sz w:val="18"/>
    </w:rPr>
  </w:style>
  <w:style w:type="character" w:customStyle="1" w:styleId="7">
    <w:name w:val="页脚 Char"/>
    <w:basedOn w:val="5"/>
    <w:link w:val="2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download\d8406a48-d9a8-9529-c137-64016779774d\&#24535;&#24895;&#32773;&#27880;&#20876;&#30331;&#35760;&#3492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志愿者注册登记表.docx</Template>
  <Pages>2</Pages>
  <Words>564</Words>
  <Characters>564</Characters>
  <Lines>3</Lines>
  <Paragraphs>1</Paragraphs>
  <TotalTime>9</TotalTime>
  <ScaleCrop>false</ScaleCrop>
  <LinksUpToDate>false</LinksUpToDate>
  <CharactersWithSpaces>939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2020-04-25T02:09:00Z</dcterms:created>
  <dc:creator>luna</dc:creator>
  <cp:lastModifiedBy>华夏中心</cp:lastModifiedBy>
  <dcterms:modified xsi:type="dcterms:W3CDTF">2022-04-07T04:21:51Z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A9A5C599B6F0469C9AE509E207DF26D5</vt:lpwstr>
  </property>
</Properties>
</file>